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AB" w:rsidRPr="00630A63" w:rsidRDefault="002A3E25" w:rsidP="005D560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="00F205AB" w:rsidRPr="00630A63">
        <w:rPr>
          <w:b/>
          <w:sz w:val="26"/>
          <w:szCs w:val="26"/>
        </w:rPr>
        <w:t>звещени</w:t>
      </w:r>
      <w:r>
        <w:rPr>
          <w:b/>
          <w:sz w:val="26"/>
          <w:szCs w:val="26"/>
        </w:rPr>
        <w:t>е</w:t>
      </w:r>
      <w:r w:rsidR="00F205AB" w:rsidRPr="00630A63">
        <w:rPr>
          <w:b/>
          <w:sz w:val="26"/>
          <w:szCs w:val="26"/>
        </w:rPr>
        <w:t xml:space="preserve"> о предоставлении земельн</w:t>
      </w:r>
      <w:r w:rsidR="00AB721A">
        <w:rPr>
          <w:b/>
          <w:sz w:val="26"/>
          <w:szCs w:val="26"/>
        </w:rPr>
        <w:t>ых</w:t>
      </w:r>
      <w:r w:rsidR="00F205AB" w:rsidRPr="00630A63">
        <w:rPr>
          <w:b/>
          <w:sz w:val="26"/>
          <w:szCs w:val="26"/>
        </w:rPr>
        <w:t xml:space="preserve"> участк</w:t>
      </w:r>
      <w:r w:rsidR="00AB721A">
        <w:rPr>
          <w:b/>
          <w:sz w:val="26"/>
          <w:szCs w:val="26"/>
        </w:rPr>
        <w:t>ов</w:t>
      </w:r>
      <w:r w:rsidR="00F205AB" w:rsidRPr="00630A63">
        <w:rPr>
          <w:b/>
          <w:sz w:val="26"/>
          <w:szCs w:val="26"/>
        </w:rPr>
        <w:t xml:space="preserve"> </w:t>
      </w:r>
      <w:r w:rsidR="00AD5F49" w:rsidRPr="00630A63">
        <w:rPr>
          <w:b/>
          <w:sz w:val="26"/>
          <w:szCs w:val="26"/>
        </w:rPr>
        <w:br/>
      </w:r>
      <w:r w:rsidR="00F205AB" w:rsidRPr="00630A63">
        <w:rPr>
          <w:b/>
          <w:sz w:val="26"/>
          <w:szCs w:val="26"/>
        </w:rPr>
        <w:t xml:space="preserve">в </w:t>
      </w:r>
      <w:r w:rsidR="00AD5F49" w:rsidRPr="00630A63">
        <w:rPr>
          <w:b/>
          <w:sz w:val="26"/>
          <w:szCs w:val="26"/>
        </w:rPr>
        <w:t xml:space="preserve">аренду за плату в </w:t>
      </w:r>
      <w:r w:rsidR="00F205AB" w:rsidRPr="00630A63">
        <w:rPr>
          <w:b/>
          <w:sz w:val="26"/>
          <w:szCs w:val="26"/>
        </w:rPr>
        <w:t>порядке</w:t>
      </w:r>
      <w:r w:rsidR="00E259F1">
        <w:rPr>
          <w:b/>
          <w:sz w:val="26"/>
          <w:szCs w:val="26"/>
        </w:rPr>
        <w:t>,</w:t>
      </w:r>
      <w:r w:rsidR="00F205AB" w:rsidRPr="00630A63">
        <w:rPr>
          <w:b/>
          <w:sz w:val="26"/>
          <w:szCs w:val="26"/>
        </w:rPr>
        <w:t xml:space="preserve"> установленном </w:t>
      </w:r>
      <w:r w:rsidR="00AD5F49" w:rsidRPr="00630A63">
        <w:rPr>
          <w:b/>
          <w:sz w:val="26"/>
          <w:szCs w:val="26"/>
        </w:rPr>
        <w:br/>
      </w:r>
      <w:r w:rsidR="00F205AB" w:rsidRPr="00630A63">
        <w:rPr>
          <w:b/>
          <w:sz w:val="26"/>
          <w:szCs w:val="26"/>
        </w:rPr>
        <w:t>статьё</w:t>
      </w:r>
      <w:r>
        <w:rPr>
          <w:b/>
          <w:sz w:val="26"/>
          <w:szCs w:val="26"/>
        </w:rPr>
        <w:t>й</w:t>
      </w:r>
      <w:r w:rsidR="00F205AB" w:rsidRPr="00630A63">
        <w:rPr>
          <w:b/>
          <w:sz w:val="26"/>
          <w:szCs w:val="26"/>
        </w:rPr>
        <w:t xml:space="preserve"> 39.18 Земельного кодекса Российской Федерации</w:t>
      </w:r>
    </w:p>
    <w:p w:rsidR="00F205AB" w:rsidRPr="008E6657" w:rsidRDefault="00F205AB" w:rsidP="008E6657">
      <w:pPr>
        <w:ind w:firstLine="709"/>
        <w:jc w:val="both"/>
        <w:rPr>
          <w:sz w:val="26"/>
          <w:szCs w:val="26"/>
        </w:rPr>
      </w:pPr>
    </w:p>
    <w:p w:rsidR="001B08A5" w:rsidRDefault="000A055F" w:rsidP="0081039C">
      <w:pPr>
        <w:ind w:firstLine="709"/>
        <w:jc w:val="both"/>
        <w:rPr>
          <w:sz w:val="26"/>
          <w:szCs w:val="26"/>
        </w:rPr>
      </w:pPr>
      <w:r w:rsidRPr="00630A63">
        <w:rPr>
          <w:sz w:val="26"/>
          <w:szCs w:val="26"/>
        </w:rPr>
        <w:t>В соответствии со ст</w:t>
      </w:r>
      <w:r w:rsidR="00F205AB" w:rsidRPr="00630A63">
        <w:rPr>
          <w:sz w:val="26"/>
          <w:szCs w:val="26"/>
        </w:rPr>
        <w:t>атьёй</w:t>
      </w:r>
      <w:r w:rsidRPr="00630A63">
        <w:rPr>
          <w:sz w:val="26"/>
          <w:szCs w:val="26"/>
        </w:rPr>
        <w:t xml:space="preserve"> 39.18 Земельного кодекса Российской Федерации </w:t>
      </w:r>
      <w:r w:rsidR="00172EBD" w:rsidRPr="00630A63">
        <w:rPr>
          <w:sz w:val="26"/>
          <w:szCs w:val="26"/>
        </w:rPr>
        <w:t xml:space="preserve">информируем о </w:t>
      </w:r>
      <w:r w:rsidR="00AD5F49" w:rsidRPr="00630A63">
        <w:rPr>
          <w:sz w:val="26"/>
          <w:szCs w:val="26"/>
        </w:rPr>
        <w:t xml:space="preserve">возможности </w:t>
      </w:r>
      <w:r w:rsidR="00172EBD" w:rsidRPr="00630A63">
        <w:rPr>
          <w:sz w:val="26"/>
          <w:szCs w:val="26"/>
        </w:rPr>
        <w:t>предоставлени</w:t>
      </w:r>
      <w:r w:rsidR="00AD5F49" w:rsidRPr="00630A63">
        <w:rPr>
          <w:sz w:val="26"/>
          <w:szCs w:val="26"/>
        </w:rPr>
        <w:t>я</w:t>
      </w:r>
      <w:r w:rsidR="00172EBD" w:rsidRPr="00630A63">
        <w:rPr>
          <w:sz w:val="26"/>
          <w:szCs w:val="26"/>
        </w:rPr>
        <w:t xml:space="preserve"> </w:t>
      </w:r>
      <w:r w:rsidR="002B245B" w:rsidRPr="00630A63">
        <w:rPr>
          <w:sz w:val="26"/>
          <w:szCs w:val="26"/>
        </w:rPr>
        <w:t xml:space="preserve">в </w:t>
      </w:r>
      <w:r w:rsidR="006471FD" w:rsidRPr="00630A63">
        <w:rPr>
          <w:sz w:val="26"/>
          <w:szCs w:val="26"/>
        </w:rPr>
        <w:t>аренду</w:t>
      </w:r>
      <w:r w:rsidR="00172EBD" w:rsidRPr="00630A63">
        <w:rPr>
          <w:sz w:val="26"/>
          <w:szCs w:val="26"/>
        </w:rPr>
        <w:t xml:space="preserve"> </w:t>
      </w:r>
      <w:r w:rsidR="00AD5F49" w:rsidRPr="00630A63">
        <w:rPr>
          <w:sz w:val="26"/>
          <w:szCs w:val="26"/>
        </w:rPr>
        <w:t>земельн</w:t>
      </w:r>
      <w:r w:rsidR="001B08A5">
        <w:rPr>
          <w:sz w:val="26"/>
          <w:szCs w:val="26"/>
        </w:rPr>
        <w:t>ых</w:t>
      </w:r>
      <w:r w:rsidR="00AD5F49" w:rsidRPr="00630A63">
        <w:rPr>
          <w:sz w:val="26"/>
          <w:szCs w:val="26"/>
        </w:rPr>
        <w:t xml:space="preserve"> участк</w:t>
      </w:r>
      <w:r w:rsidR="001B08A5">
        <w:rPr>
          <w:sz w:val="26"/>
          <w:szCs w:val="26"/>
        </w:rPr>
        <w:t>ов:</w:t>
      </w:r>
    </w:p>
    <w:p w:rsidR="00F72B8B" w:rsidRDefault="00F72B8B" w:rsidP="008103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 </w:t>
      </w:r>
      <w:r w:rsidRPr="00630A63">
        <w:rPr>
          <w:sz w:val="26"/>
          <w:szCs w:val="26"/>
        </w:rPr>
        <w:t>кадастровы</w:t>
      </w:r>
      <w:r>
        <w:rPr>
          <w:sz w:val="26"/>
          <w:szCs w:val="26"/>
        </w:rPr>
        <w:t>м</w:t>
      </w:r>
      <w:r w:rsidRPr="00630A63">
        <w:rPr>
          <w:sz w:val="26"/>
          <w:szCs w:val="26"/>
        </w:rPr>
        <w:t xml:space="preserve"> номер</w:t>
      </w:r>
      <w:r>
        <w:rPr>
          <w:sz w:val="26"/>
          <w:szCs w:val="26"/>
        </w:rPr>
        <w:t>ом</w:t>
      </w:r>
      <w:r w:rsidRPr="00630A63">
        <w:rPr>
          <w:sz w:val="26"/>
          <w:szCs w:val="26"/>
        </w:rPr>
        <w:t xml:space="preserve"> </w:t>
      </w:r>
      <w:r w:rsidRPr="007F0710">
        <w:rPr>
          <w:sz w:val="25"/>
          <w:szCs w:val="25"/>
        </w:rPr>
        <w:t>50:39:0000000:4674</w:t>
      </w:r>
      <w:r w:rsidRPr="00796526">
        <w:rPr>
          <w:sz w:val="25"/>
          <w:szCs w:val="25"/>
        </w:rPr>
        <w:t xml:space="preserve"> </w:t>
      </w:r>
      <w:r w:rsidRPr="00A05A3D">
        <w:rPr>
          <w:sz w:val="25"/>
          <w:szCs w:val="25"/>
        </w:rPr>
        <w:t xml:space="preserve">площадью </w:t>
      </w:r>
      <w:r w:rsidRPr="007F0710">
        <w:rPr>
          <w:sz w:val="25"/>
          <w:szCs w:val="25"/>
        </w:rPr>
        <w:t xml:space="preserve">805 815 </w:t>
      </w:r>
      <w:r w:rsidRPr="00A05A3D">
        <w:rPr>
          <w:sz w:val="25"/>
          <w:szCs w:val="25"/>
        </w:rPr>
        <w:t>кв. м, категория земель – «земли сельскохозяйственного назначения», вид разрешенного использования «</w:t>
      </w:r>
      <w:r w:rsidRPr="007F0710">
        <w:rPr>
          <w:sz w:val="25"/>
          <w:szCs w:val="25"/>
        </w:rPr>
        <w:t>Растениеводство</w:t>
      </w:r>
      <w:r w:rsidRPr="00A05A3D">
        <w:rPr>
          <w:sz w:val="25"/>
          <w:szCs w:val="25"/>
        </w:rPr>
        <w:t xml:space="preserve">», местоположение: </w:t>
      </w:r>
      <w:r w:rsidRPr="007F0710">
        <w:rPr>
          <w:sz w:val="25"/>
          <w:szCs w:val="25"/>
        </w:rPr>
        <w:t>Московская область, городской округ Серебряные Пруды</w:t>
      </w:r>
      <w:r>
        <w:rPr>
          <w:sz w:val="25"/>
          <w:szCs w:val="25"/>
        </w:rPr>
        <w:t>;</w:t>
      </w:r>
    </w:p>
    <w:p w:rsidR="002B35C5" w:rsidRPr="008E6657" w:rsidRDefault="00F50771" w:rsidP="00F72B8B">
      <w:pPr>
        <w:ind w:firstLine="709"/>
        <w:jc w:val="both"/>
        <w:rPr>
          <w:sz w:val="26"/>
          <w:szCs w:val="26"/>
        </w:rPr>
      </w:pPr>
      <w:r w:rsidRPr="008E6657">
        <w:rPr>
          <w:sz w:val="26"/>
          <w:szCs w:val="26"/>
        </w:rPr>
        <w:t xml:space="preserve">- с кадастровым номером </w:t>
      </w:r>
      <w:r w:rsidR="00F72B8B" w:rsidRPr="007F0710">
        <w:rPr>
          <w:sz w:val="25"/>
          <w:szCs w:val="25"/>
        </w:rPr>
        <w:t>50:39:0000000:467</w:t>
      </w:r>
      <w:r w:rsidR="00F72B8B">
        <w:rPr>
          <w:sz w:val="25"/>
          <w:szCs w:val="25"/>
        </w:rPr>
        <w:t>0</w:t>
      </w:r>
      <w:r w:rsidR="00F72B8B" w:rsidRPr="00796526">
        <w:rPr>
          <w:sz w:val="25"/>
          <w:szCs w:val="25"/>
        </w:rPr>
        <w:t xml:space="preserve"> </w:t>
      </w:r>
      <w:r w:rsidR="00F72B8B" w:rsidRPr="00A05A3D">
        <w:rPr>
          <w:sz w:val="25"/>
          <w:szCs w:val="25"/>
        </w:rPr>
        <w:t xml:space="preserve">площадью </w:t>
      </w:r>
      <w:r w:rsidR="00F72B8B" w:rsidRPr="00D47999">
        <w:rPr>
          <w:sz w:val="25"/>
          <w:szCs w:val="25"/>
        </w:rPr>
        <w:t xml:space="preserve">232 568 </w:t>
      </w:r>
      <w:r w:rsidR="00F72B8B" w:rsidRPr="00A05A3D">
        <w:rPr>
          <w:sz w:val="25"/>
          <w:szCs w:val="25"/>
        </w:rPr>
        <w:t>кв. м, категория земель – «земли сельскохозяйственного назначения», вид разрешенного использования «</w:t>
      </w:r>
      <w:r w:rsidR="00F72B8B" w:rsidRPr="007F0710">
        <w:rPr>
          <w:sz w:val="25"/>
          <w:szCs w:val="25"/>
        </w:rPr>
        <w:t>Растениеводство</w:t>
      </w:r>
      <w:r w:rsidR="00F72B8B" w:rsidRPr="00A05A3D">
        <w:rPr>
          <w:sz w:val="25"/>
          <w:szCs w:val="25"/>
        </w:rPr>
        <w:t xml:space="preserve">», местоположение: </w:t>
      </w:r>
      <w:r w:rsidR="00F72B8B" w:rsidRPr="007F0710">
        <w:rPr>
          <w:sz w:val="25"/>
          <w:szCs w:val="25"/>
        </w:rPr>
        <w:t>Московская область, городской округ Серебряные Пруды</w:t>
      </w:r>
      <w:bookmarkStart w:id="0" w:name="_GoBack"/>
      <w:bookmarkEnd w:id="0"/>
      <w:r w:rsidR="002B35C5" w:rsidRPr="00630A63">
        <w:rPr>
          <w:sz w:val="26"/>
          <w:szCs w:val="26"/>
        </w:rPr>
        <w:t>.</w:t>
      </w:r>
    </w:p>
    <w:p w:rsidR="00373F74" w:rsidRPr="00630A63" w:rsidRDefault="008E6657" w:rsidP="00373F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982251">
        <w:rPr>
          <w:sz w:val="26"/>
          <w:szCs w:val="26"/>
        </w:rPr>
        <w:t xml:space="preserve">аинтересованные в предоставлении вышеуказанных земельных участков </w:t>
      </w:r>
      <w:r w:rsidRPr="008E6657">
        <w:rPr>
          <w:sz w:val="26"/>
          <w:szCs w:val="26"/>
        </w:rPr>
        <w:t>граждане и крестьянские (фермерские) хозяйства</w:t>
      </w:r>
      <w:r w:rsidR="00373F74" w:rsidRPr="00982251">
        <w:rPr>
          <w:sz w:val="26"/>
          <w:szCs w:val="26"/>
        </w:rPr>
        <w:t>, вправе подать заявлени</w:t>
      </w:r>
      <w:r w:rsidR="001D1EDC">
        <w:rPr>
          <w:sz w:val="26"/>
          <w:szCs w:val="26"/>
        </w:rPr>
        <w:t>я</w:t>
      </w:r>
      <w:r w:rsidR="00373F74" w:rsidRPr="00982251">
        <w:rPr>
          <w:sz w:val="26"/>
          <w:szCs w:val="26"/>
        </w:rPr>
        <w:t xml:space="preserve"> о намерении участвовать в</w:t>
      </w:r>
      <w:r>
        <w:rPr>
          <w:sz w:val="26"/>
          <w:szCs w:val="26"/>
        </w:rPr>
        <w:t xml:space="preserve"> </w:t>
      </w:r>
      <w:r w:rsidR="00373F74" w:rsidRPr="00982251">
        <w:rPr>
          <w:sz w:val="26"/>
          <w:szCs w:val="26"/>
        </w:rPr>
        <w:t>аукцион</w:t>
      </w:r>
      <w:r w:rsidR="001D1EDC">
        <w:rPr>
          <w:sz w:val="26"/>
          <w:szCs w:val="26"/>
        </w:rPr>
        <w:t>ах</w:t>
      </w:r>
      <w:r w:rsidR="00373F74" w:rsidRPr="00982251">
        <w:rPr>
          <w:sz w:val="26"/>
          <w:szCs w:val="26"/>
        </w:rPr>
        <w:t xml:space="preserve"> на право заключения договор</w:t>
      </w:r>
      <w:r w:rsidR="001D1EDC">
        <w:rPr>
          <w:sz w:val="26"/>
          <w:szCs w:val="26"/>
        </w:rPr>
        <w:t>ов</w:t>
      </w:r>
      <w:r w:rsidR="00373F74" w:rsidRPr="00982251">
        <w:rPr>
          <w:sz w:val="26"/>
          <w:szCs w:val="26"/>
        </w:rPr>
        <w:t xml:space="preserve"> аренды земельн</w:t>
      </w:r>
      <w:r w:rsidR="001D1EDC">
        <w:rPr>
          <w:sz w:val="26"/>
          <w:szCs w:val="26"/>
        </w:rPr>
        <w:t>ых</w:t>
      </w:r>
      <w:r w:rsidR="00373F74" w:rsidRPr="00982251">
        <w:rPr>
          <w:sz w:val="26"/>
          <w:szCs w:val="26"/>
        </w:rPr>
        <w:t xml:space="preserve"> участк</w:t>
      </w:r>
      <w:r w:rsidR="001D1EDC">
        <w:rPr>
          <w:sz w:val="26"/>
          <w:szCs w:val="26"/>
        </w:rPr>
        <w:t>ов</w:t>
      </w:r>
      <w:r w:rsidR="00001596">
        <w:rPr>
          <w:sz w:val="26"/>
          <w:szCs w:val="26"/>
        </w:rPr>
        <w:t>,</w:t>
      </w:r>
      <w:r w:rsidR="00001596" w:rsidRPr="00001596">
        <w:rPr>
          <w:sz w:val="26"/>
          <w:szCs w:val="26"/>
        </w:rPr>
        <w:t xml:space="preserve"> </w:t>
      </w:r>
      <w:r w:rsidR="00001596" w:rsidRPr="008E6657">
        <w:rPr>
          <w:sz w:val="26"/>
          <w:szCs w:val="26"/>
        </w:rPr>
        <w:t>для осуществления крестьянским (фермерским) хозяйством его деятельности</w:t>
      </w:r>
      <w:r w:rsidR="00373F74" w:rsidRPr="00982251">
        <w:rPr>
          <w:sz w:val="26"/>
          <w:szCs w:val="26"/>
        </w:rPr>
        <w:t>.</w:t>
      </w:r>
    </w:p>
    <w:p w:rsidR="00BC323A" w:rsidRPr="00630A63" w:rsidRDefault="00BC323A" w:rsidP="005D5602">
      <w:pPr>
        <w:ind w:firstLine="709"/>
        <w:jc w:val="both"/>
        <w:rPr>
          <w:sz w:val="26"/>
          <w:szCs w:val="26"/>
        </w:rPr>
      </w:pPr>
      <w:r w:rsidRPr="00630A63">
        <w:rPr>
          <w:sz w:val="26"/>
          <w:szCs w:val="26"/>
        </w:rPr>
        <w:t xml:space="preserve">Заявления </w:t>
      </w:r>
      <w:r w:rsidR="000306FF" w:rsidRPr="00630A63">
        <w:rPr>
          <w:sz w:val="26"/>
          <w:szCs w:val="26"/>
        </w:rPr>
        <w:t>о намерении участвовать в аукцион</w:t>
      </w:r>
      <w:r w:rsidR="001D1EDC">
        <w:rPr>
          <w:sz w:val="26"/>
          <w:szCs w:val="26"/>
        </w:rPr>
        <w:t>ах</w:t>
      </w:r>
      <w:r w:rsidR="000306FF" w:rsidRPr="00630A63">
        <w:rPr>
          <w:sz w:val="26"/>
          <w:szCs w:val="26"/>
        </w:rPr>
        <w:t xml:space="preserve"> на право заключения договор</w:t>
      </w:r>
      <w:r w:rsidR="001D1EDC">
        <w:rPr>
          <w:sz w:val="26"/>
          <w:szCs w:val="26"/>
        </w:rPr>
        <w:t>ов</w:t>
      </w:r>
      <w:r w:rsidR="000306FF" w:rsidRPr="00630A63">
        <w:rPr>
          <w:sz w:val="26"/>
          <w:szCs w:val="26"/>
        </w:rPr>
        <w:t xml:space="preserve"> </w:t>
      </w:r>
      <w:r w:rsidR="002A3E25">
        <w:rPr>
          <w:sz w:val="26"/>
          <w:szCs w:val="26"/>
        </w:rPr>
        <w:t>аренды</w:t>
      </w:r>
      <w:r w:rsidR="002A7859" w:rsidRPr="00630A63">
        <w:rPr>
          <w:sz w:val="26"/>
          <w:szCs w:val="26"/>
        </w:rPr>
        <w:t xml:space="preserve"> земельн</w:t>
      </w:r>
      <w:r w:rsidR="001D1EDC">
        <w:rPr>
          <w:sz w:val="26"/>
          <w:szCs w:val="26"/>
        </w:rPr>
        <w:t>ых</w:t>
      </w:r>
      <w:r w:rsidR="002A7859" w:rsidRPr="00630A63">
        <w:rPr>
          <w:sz w:val="26"/>
          <w:szCs w:val="26"/>
        </w:rPr>
        <w:t xml:space="preserve"> участк</w:t>
      </w:r>
      <w:r w:rsidR="001D1EDC">
        <w:rPr>
          <w:sz w:val="26"/>
          <w:szCs w:val="26"/>
        </w:rPr>
        <w:t>ов</w:t>
      </w:r>
      <w:r w:rsidRPr="00630A63">
        <w:rPr>
          <w:sz w:val="26"/>
          <w:szCs w:val="26"/>
        </w:rPr>
        <w:t xml:space="preserve"> принимаются </w:t>
      </w:r>
      <w:r w:rsidR="00AF433B" w:rsidRPr="00630A63">
        <w:rPr>
          <w:sz w:val="26"/>
          <w:szCs w:val="26"/>
        </w:rPr>
        <w:t xml:space="preserve">в письменной форме </w:t>
      </w:r>
      <w:r w:rsidR="00994674" w:rsidRPr="00630A63">
        <w:rPr>
          <w:sz w:val="26"/>
          <w:szCs w:val="26"/>
        </w:rPr>
        <w:t>в течение 30 дней со дня опубликования настоящего извещения</w:t>
      </w:r>
      <w:r w:rsidR="00A76DB0" w:rsidRPr="00630A63">
        <w:rPr>
          <w:sz w:val="26"/>
          <w:szCs w:val="26"/>
        </w:rPr>
        <w:t xml:space="preserve"> </w:t>
      </w:r>
      <w:r w:rsidR="007672A9" w:rsidRPr="00630A63">
        <w:rPr>
          <w:sz w:val="26"/>
          <w:szCs w:val="26"/>
        </w:rPr>
        <w:t xml:space="preserve">по рабочим дням с 9 до 18 часов </w:t>
      </w:r>
      <w:r w:rsidR="000306FF" w:rsidRPr="00630A63">
        <w:rPr>
          <w:sz w:val="26"/>
          <w:szCs w:val="26"/>
        </w:rPr>
        <w:t>по</w:t>
      </w:r>
      <w:r w:rsidR="002A7859" w:rsidRPr="00630A63">
        <w:rPr>
          <w:sz w:val="26"/>
          <w:szCs w:val="26"/>
        </w:rPr>
        <w:t xml:space="preserve"> </w:t>
      </w:r>
      <w:r w:rsidRPr="00630A63">
        <w:rPr>
          <w:sz w:val="26"/>
          <w:szCs w:val="26"/>
        </w:rPr>
        <w:t>а</w:t>
      </w:r>
      <w:r w:rsidR="000306FF" w:rsidRPr="00630A63">
        <w:rPr>
          <w:sz w:val="26"/>
          <w:szCs w:val="26"/>
        </w:rPr>
        <w:t xml:space="preserve">дресу: </w:t>
      </w:r>
      <w:r w:rsidR="002A3E25">
        <w:rPr>
          <w:sz w:val="26"/>
          <w:szCs w:val="26"/>
        </w:rPr>
        <w:t xml:space="preserve">143407, Московская область, г. Красногорск-7, бульвар Строителей, д. 1 </w:t>
      </w:r>
      <w:r w:rsidR="007672A9" w:rsidRPr="00630A63">
        <w:rPr>
          <w:sz w:val="26"/>
          <w:szCs w:val="26"/>
        </w:rPr>
        <w:t>и по адресу электронной почты:</w:t>
      </w:r>
      <w:r w:rsidR="002A3E25">
        <w:rPr>
          <w:sz w:val="26"/>
          <w:szCs w:val="26"/>
        </w:rPr>
        <w:t xml:space="preserve"> </w:t>
      </w:r>
      <w:r w:rsidR="006C6CD9" w:rsidRPr="006C6CD9">
        <w:rPr>
          <w:sz w:val="26"/>
          <w:szCs w:val="26"/>
        </w:rPr>
        <w:t>mio@mosreg.ru</w:t>
      </w:r>
      <w:r w:rsidRPr="00630A63">
        <w:rPr>
          <w:sz w:val="26"/>
          <w:szCs w:val="26"/>
        </w:rPr>
        <w:t>.</w:t>
      </w:r>
    </w:p>
    <w:p w:rsidR="00F83602" w:rsidRPr="00630A63" w:rsidRDefault="00BC323A" w:rsidP="005D5602">
      <w:pPr>
        <w:ind w:firstLine="709"/>
        <w:jc w:val="both"/>
        <w:rPr>
          <w:sz w:val="26"/>
          <w:szCs w:val="26"/>
        </w:rPr>
      </w:pPr>
      <w:r w:rsidRPr="00630A63">
        <w:rPr>
          <w:sz w:val="26"/>
          <w:szCs w:val="26"/>
        </w:rPr>
        <w:t>Способ подачи заявления</w:t>
      </w:r>
      <w:r w:rsidR="007672A9" w:rsidRPr="00630A63">
        <w:rPr>
          <w:sz w:val="26"/>
          <w:szCs w:val="26"/>
        </w:rPr>
        <w:t>:</w:t>
      </w:r>
      <w:r w:rsidRPr="00630A63">
        <w:rPr>
          <w:sz w:val="26"/>
          <w:szCs w:val="26"/>
        </w:rPr>
        <w:t xml:space="preserve"> </w:t>
      </w:r>
      <w:r w:rsidR="007672A9" w:rsidRPr="00630A63">
        <w:rPr>
          <w:sz w:val="26"/>
          <w:szCs w:val="26"/>
        </w:rPr>
        <w:t>в виде бумажного документа непосредственно при</w:t>
      </w:r>
      <w:r w:rsidR="001D1EDC">
        <w:rPr>
          <w:sz w:val="26"/>
          <w:szCs w:val="26"/>
        </w:rPr>
        <w:t>  </w:t>
      </w:r>
      <w:r w:rsidR="007672A9" w:rsidRPr="00630A63">
        <w:rPr>
          <w:sz w:val="26"/>
          <w:szCs w:val="26"/>
        </w:rPr>
        <w:t>личном обращении, или в виде бумажного документа посредством почтового отправления, или в виде электронного документа посредством электронной поч</w:t>
      </w:r>
      <w:r w:rsidR="006C6CD9">
        <w:rPr>
          <w:sz w:val="26"/>
          <w:szCs w:val="26"/>
        </w:rPr>
        <w:t>ты.</w:t>
      </w:r>
    </w:p>
    <w:p w:rsidR="00630A63" w:rsidRPr="001D1EDC" w:rsidRDefault="007672A9" w:rsidP="005D5602">
      <w:pPr>
        <w:ind w:firstLine="709"/>
        <w:jc w:val="both"/>
        <w:rPr>
          <w:sz w:val="26"/>
          <w:szCs w:val="26"/>
        </w:rPr>
      </w:pPr>
      <w:r w:rsidRPr="001D1EDC">
        <w:rPr>
          <w:sz w:val="26"/>
          <w:szCs w:val="26"/>
        </w:rPr>
        <w:t xml:space="preserve">Ознакомиться с документацией в отношении </w:t>
      </w:r>
      <w:r w:rsidR="00630A63" w:rsidRPr="001D1EDC">
        <w:rPr>
          <w:sz w:val="26"/>
          <w:szCs w:val="26"/>
        </w:rPr>
        <w:t>земельн</w:t>
      </w:r>
      <w:r w:rsidR="00D025C0" w:rsidRPr="001D1EDC">
        <w:rPr>
          <w:sz w:val="26"/>
          <w:szCs w:val="26"/>
        </w:rPr>
        <w:t>ого</w:t>
      </w:r>
      <w:r w:rsidR="00630A63" w:rsidRPr="001D1EDC">
        <w:rPr>
          <w:sz w:val="26"/>
          <w:szCs w:val="26"/>
        </w:rPr>
        <w:t xml:space="preserve"> участк</w:t>
      </w:r>
      <w:r w:rsidR="00D025C0" w:rsidRPr="001D1EDC">
        <w:rPr>
          <w:sz w:val="26"/>
          <w:szCs w:val="26"/>
        </w:rPr>
        <w:t>а</w:t>
      </w:r>
      <w:r w:rsidRPr="001D1EDC">
        <w:rPr>
          <w:sz w:val="26"/>
          <w:szCs w:val="26"/>
        </w:rPr>
        <w:t xml:space="preserve"> можно с</w:t>
      </w:r>
      <w:r w:rsidR="001D1EDC" w:rsidRPr="001D1EDC">
        <w:rPr>
          <w:sz w:val="26"/>
          <w:szCs w:val="26"/>
        </w:rPr>
        <w:t>  </w:t>
      </w:r>
      <w:r w:rsidRPr="001D1EDC">
        <w:rPr>
          <w:sz w:val="26"/>
          <w:szCs w:val="26"/>
        </w:rPr>
        <w:t xml:space="preserve">момента начала приема заявлений по адресу: </w:t>
      </w:r>
      <w:r w:rsidR="00D025C0" w:rsidRPr="001D1EDC">
        <w:rPr>
          <w:sz w:val="26"/>
          <w:szCs w:val="26"/>
        </w:rPr>
        <w:t>Московская область, г. Красногорск</w:t>
      </w:r>
      <w:r w:rsidR="007126D8" w:rsidRPr="001D1EDC">
        <w:rPr>
          <w:sz w:val="26"/>
          <w:szCs w:val="26"/>
        </w:rPr>
        <w:t>-7</w:t>
      </w:r>
      <w:r w:rsidR="00D025C0" w:rsidRPr="001D1EDC">
        <w:rPr>
          <w:sz w:val="26"/>
          <w:szCs w:val="26"/>
        </w:rPr>
        <w:t>, бульвар Строителей, д. 1</w:t>
      </w:r>
      <w:r w:rsidR="00630A63" w:rsidRPr="001D1EDC">
        <w:rPr>
          <w:sz w:val="26"/>
          <w:szCs w:val="26"/>
        </w:rPr>
        <w:t>.</w:t>
      </w:r>
    </w:p>
    <w:p w:rsidR="007672A9" w:rsidRPr="00630A63" w:rsidRDefault="00630A63" w:rsidP="005D5602">
      <w:pPr>
        <w:ind w:firstLine="709"/>
        <w:jc w:val="both"/>
        <w:rPr>
          <w:sz w:val="26"/>
          <w:szCs w:val="26"/>
        </w:rPr>
      </w:pPr>
      <w:r w:rsidRPr="001D1EDC">
        <w:rPr>
          <w:sz w:val="26"/>
          <w:szCs w:val="26"/>
        </w:rPr>
        <w:t>Контактный телефон:</w:t>
      </w:r>
      <w:r w:rsidR="001B08A5" w:rsidRPr="001D1EDC">
        <w:rPr>
          <w:sz w:val="26"/>
          <w:szCs w:val="26"/>
        </w:rPr>
        <w:t xml:space="preserve"> 8 (498) 602 15 00,</w:t>
      </w:r>
      <w:r w:rsidR="00D025C0" w:rsidRPr="001D1EDC">
        <w:rPr>
          <w:sz w:val="26"/>
          <w:szCs w:val="26"/>
        </w:rPr>
        <w:t xml:space="preserve"> 8 (498) 602 84 51 (доб. </w:t>
      </w:r>
      <w:r w:rsidR="00E3051C" w:rsidRPr="001D1EDC">
        <w:rPr>
          <w:sz w:val="26"/>
          <w:szCs w:val="26"/>
        </w:rPr>
        <w:t>54149</w:t>
      </w:r>
      <w:r w:rsidR="00D025C0" w:rsidRPr="001D1EDC">
        <w:rPr>
          <w:sz w:val="26"/>
          <w:szCs w:val="26"/>
        </w:rPr>
        <w:t>)</w:t>
      </w:r>
      <w:r w:rsidR="007672A9" w:rsidRPr="001D1EDC">
        <w:rPr>
          <w:sz w:val="26"/>
          <w:szCs w:val="26"/>
        </w:rPr>
        <w:t>.</w:t>
      </w:r>
    </w:p>
    <w:sectPr w:rsidR="007672A9" w:rsidRPr="00630A63" w:rsidSect="0044404B">
      <w:footerReference w:type="default" r:id="rId7"/>
      <w:pgSz w:w="11906" w:h="16838"/>
      <w:pgMar w:top="992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529" w:rsidRDefault="00684529" w:rsidP="004F594C">
      <w:r>
        <w:separator/>
      </w:r>
    </w:p>
  </w:endnote>
  <w:endnote w:type="continuationSeparator" w:id="0">
    <w:p w:rsidR="00684529" w:rsidRDefault="00684529" w:rsidP="004F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BB7" w:rsidRPr="003C11E3" w:rsidRDefault="002A5BB7">
    <w:pPr>
      <w:pStyle w:val="a5"/>
      <w:rPr>
        <w:color w:val="808080"/>
        <w:sz w:val="16"/>
        <w:szCs w:val="16"/>
      </w:rPr>
    </w:pPr>
    <w:r w:rsidRPr="003C11E3">
      <w:rPr>
        <w:color w:val="808080"/>
        <w:sz w:val="16"/>
        <w:szCs w:val="16"/>
      </w:rPr>
      <w:t xml:space="preserve">Исп.: Петрова Е.С. </w:t>
    </w:r>
  </w:p>
  <w:p w:rsidR="002A5BB7" w:rsidRPr="003C11E3" w:rsidRDefault="002A5BB7">
    <w:pPr>
      <w:pStyle w:val="a5"/>
      <w:rPr>
        <w:color w:val="808080"/>
        <w:sz w:val="16"/>
        <w:szCs w:val="16"/>
      </w:rPr>
    </w:pPr>
    <w:r w:rsidRPr="003C11E3">
      <w:rPr>
        <w:color w:val="808080"/>
        <w:sz w:val="16"/>
        <w:szCs w:val="16"/>
      </w:rPr>
      <w:t>8 (498) 602 14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529" w:rsidRDefault="00684529" w:rsidP="004F594C">
      <w:r>
        <w:separator/>
      </w:r>
    </w:p>
  </w:footnote>
  <w:footnote w:type="continuationSeparator" w:id="0">
    <w:p w:rsidR="00684529" w:rsidRDefault="00684529" w:rsidP="004F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44C52"/>
    <w:multiLevelType w:val="hybridMultilevel"/>
    <w:tmpl w:val="F626C240"/>
    <w:lvl w:ilvl="0" w:tplc="52F60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5C"/>
    <w:rsid w:val="00001596"/>
    <w:rsid w:val="00021935"/>
    <w:rsid w:val="000306FF"/>
    <w:rsid w:val="00037964"/>
    <w:rsid w:val="00037DB7"/>
    <w:rsid w:val="000432B5"/>
    <w:rsid w:val="000545CD"/>
    <w:rsid w:val="00074C36"/>
    <w:rsid w:val="000939C8"/>
    <w:rsid w:val="000A055F"/>
    <w:rsid w:val="000C71BC"/>
    <w:rsid w:val="000D0F5C"/>
    <w:rsid w:val="000D1B59"/>
    <w:rsid w:val="000F0165"/>
    <w:rsid w:val="00142D1A"/>
    <w:rsid w:val="00172EBD"/>
    <w:rsid w:val="0019353A"/>
    <w:rsid w:val="001B08A5"/>
    <w:rsid w:val="001B0A25"/>
    <w:rsid w:val="001B6EB8"/>
    <w:rsid w:val="001C4F1D"/>
    <w:rsid w:val="001D1EDC"/>
    <w:rsid w:val="00216885"/>
    <w:rsid w:val="00227A98"/>
    <w:rsid w:val="002530CB"/>
    <w:rsid w:val="002A3E25"/>
    <w:rsid w:val="002A5BB7"/>
    <w:rsid w:val="002A7859"/>
    <w:rsid w:val="002B245B"/>
    <w:rsid w:val="002B35C5"/>
    <w:rsid w:val="002D21EF"/>
    <w:rsid w:val="003142DB"/>
    <w:rsid w:val="00314E66"/>
    <w:rsid w:val="00323218"/>
    <w:rsid w:val="00323F3B"/>
    <w:rsid w:val="00367E48"/>
    <w:rsid w:val="00373F74"/>
    <w:rsid w:val="003A1202"/>
    <w:rsid w:val="003C11E3"/>
    <w:rsid w:val="003F5FB8"/>
    <w:rsid w:val="004165AB"/>
    <w:rsid w:val="0044404B"/>
    <w:rsid w:val="00456BC2"/>
    <w:rsid w:val="004B396D"/>
    <w:rsid w:val="004E7BFD"/>
    <w:rsid w:val="004F594C"/>
    <w:rsid w:val="00502FFA"/>
    <w:rsid w:val="005509CF"/>
    <w:rsid w:val="00576783"/>
    <w:rsid w:val="005A1E16"/>
    <w:rsid w:val="005A1ED3"/>
    <w:rsid w:val="005C64DE"/>
    <w:rsid w:val="005D5602"/>
    <w:rsid w:val="00602A45"/>
    <w:rsid w:val="006055FB"/>
    <w:rsid w:val="0060638B"/>
    <w:rsid w:val="00615E47"/>
    <w:rsid w:val="00625933"/>
    <w:rsid w:val="00630A63"/>
    <w:rsid w:val="006460A1"/>
    <w:rsid w:val="006471FD"/>
    <w:rsid w:val="006507C3"/>
    <w:rsid w:val="006660E5"/>
    <w:rsid w:val="00684529"/>
    <w:rsid w:val="00692391"/>
    <w:rsid w:val="00693533"/>
    <w:rsid w:val="006A3F6F"/>
    <w:rsid w:val="006A4994"/>
    <w:rsid w:val="006C6CD9"/>
    <w:rsid w:val="006D4143"/>
    <w:rsid w:val="006E4CD3"/>
    <w:rsid w:val="006F462B"/>
    <w:rsid w:val="006F53B6"/>
    <w:rsid w:val="00710C9C"/>
    <w:rsid w:val="007126D8"/>
    <w:rsid w:val="007157EB"/>
    <w:rsid w:val="007178D9"/>
    <w:rsid w:val="00721523"/>
    <w:rsid w:val="007348F2"/>
    <w:rsid w:val="00743118"/>
    <w:rsid w:val="007557F0"/>
    <w:rsid w:val="007672A9"/>
    <w:rsid w:val="007A3B16"/>
    <w:rsid w:val="007B2A62"/>
    <w:rsid w:val="007C58BB"/>
    <w:rsid w:val="007D3596"/>
    <w:rsid w:val="007E4960"/>
    <w:rsid w:val="0081039C"/>
    <w:rsid w:val="0084736D"/>
    <w:rsid w:val="008A3EF5"/>
    <w:rsid w:val="008B4260"/>
    <w:rsid w:val="008E1AF1"/>
    <w:rsid w:val="008E6657"/>
    <w:rsid w:val="009124F7"/>
    <w:rsid w:val="009441C7"/>
    <w:rsid w:val="00964D6D"/>
    <w:rsid w:val="00965905"/>
    <w:rsid w:val="00980500"/>
    <w:rsid w:val="00994674"/>
    <w:rsid w:val="009A6657"/>
    <w:rsid w:val="009A7B88"/>
    <w:rsid w:val="009A7F70"/>
    <w:rsid w:val="00A1271D"/>
    <w:rsid w:val="00A61A35"/>
    <w:rsid w:val="00A76DB0"/>
    <w:rsid w:val="00A85581"/>
    <w:rsid w:val="00A90AA1"/>
    <w:rsid w:val="00A963B9"/>
    <w:rsid w:val="00AA3915"/>
    <w:rsid w:val="00AB721A"/>
    <w:rsid w:val="00AD5F49"/>
    <w:rsid w:val="00AD715F"/>
    <w:rsid w:val="00AF3BFF"/>
    <w:rsid w:val="00AF433B"/>
    <w:rsid w:val="00B008F0"/>
    <w:rsid w:val="00B415D1"/>
    <w:rsid w:val="00B7092D"/>
    <w:rsid w:val="00BC323A"/>
    <w:rsid w:val="00BC7F39"/>
    <w:rsid w:val="00BD102B"/>
    <w:rsid w:val="00BD7E12"/>
    <w:rsid w:val="00C44265"/>
    <w:rsid w:val="00C72733"/>
    <w:rsid w:val="00C7441F"/>
    <w:rsid w:val="00CA4A94"/>
    <w:rsid w:val="00CA5D41"/>
    <w:rsid w:val="00CB27F4"/>
    <w:rsid w:val="00CB7BE6"/>
    <w:rsid w:val="00D025C0"/>
    <w:rsid w:val="00D206E5"/>
    <w:rsid w:val="00D34D68"/>
    <w:rsid w:val="00D57DB2"/>
    <w:rsid w:val="00D70A24"/>
    <w:rsid w:val="00D9260D"/>
    <w:rsid w:val="00DE642C"/>
    <w:rsid w:val="00DF2CC8"/>
    <w:rsid w:val="00E259F1"/>
    <w:rsid w:val="00E3051C"/>
    <w:rsid w:val="00E6079F"/>
    <w:rsid w:val="00E6187D"/>
    <w:rsid w:val="00F07A35"/>
    <w:rsid w:val="00F205AB"/>
    <w:rsid w:val="00F30937"/>
    <w:rsid w:val="00F33B7D"/>
    <w:rsid w:val="00F50771"/>
    <w:rsid w:val="00F54000"/>
    <w:rsid w:val="00F72B8B"/>
    <w:rsid w:val="00F75FB8"/>
    <w:rsid w:val="00F81AE7"/>
    <w:rsid w:val="00F83602"/>
    <w:rsid w:val="00FA11A7"/>
    <w:rsid w:val="00FA4CC9"/>
    <w:rsid w:val="00FB09AE"/>
    <w:rsid w:val="00FB1852"/>
    <w:rsid w:val="00FC7404"/>
    <w:rsid w:val="00FF03BA"/>
    <w:rsid w:val="00F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6C2409-15FD-4CCB-9088-9E958315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ovaes\Desktop\&#1078;&#1078;&#1078;\&#1041;&#1083;&#1072;&#1085;&#1082;%20&#1087;&#1080;&#1089;&#1100;&#1084;&#1072;%20&#1052;&#1080;&#1085;&#1084;&#1086;&#1089;&#1086;&#1073;&#1083;&#1080;&#1084;&#1091;&#1097;&#1077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Минмособлимущества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Сергеевна</dc:creator>
  <dc:description>exif_MSED_f02e0a7d9bf4b426a65fc4a55293a9018b58c2eca3c3aec15a54c9d4daa449a3</dc:description>
  <cp:lastModifiedBy>Богданова Наталья Васильевна</cp:lastModifiedBy>
  <cp:revision>2</cp:revision>
  <cp:lastPrinted>2018-08-14T07:04:00Z</cp:lastPrinted>
  <dcterms:created xsi:type="dcterms:W3CDTF">2020-12-02T08:52:00Z</dcterms:created>
  <dcterms:modified xsi:type="dcterms:W3CDTF">2020-12-02T08:52:00Z</dcterms:modified>
</cp:coreProperties>
</file>